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F" w:rsidRDefault="00DB570F" w:rsidP="00DB570F">
      <w:pPr>
        <w:pStyle w:val="Heading1"/>
        <w:spacing w:before="360" w:after="120"/>
        <w:ind w:left="-360"/>
        <w:rPr>
          <w:caps w:val="0"/>
          <w:sz w:val="7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12DD05" wp14:editId="59B5F3E3">
            <wp:simplePos x="0" y="0"/>
            <wp:positionH relativeFrom="page">
              <wp:posOffset>425669</wp:posOffset>
            </wp:positionH>
            <wp:positionV relativeFrom="page">
              <wp:posOffset>394138</wp:posOffset>
            </wp:positionV>
            <wp:extent cx="9048750" cy="6828155"/>
            <wp:effectExtent l="133350" t="95250" r="152400" b="163195"/>
            <wp:wrapNone/>
            <wp:docPr id="1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E0" w:rsidRPr="00061CC3">
        <w:rPr>
          <w:caps w:val="0"/>
          <w:sz w:val="72"/>
          <w:szCs w:val="36"/>
        </w:rPr>
        <w:t xml:space="preserve">Certificate of </w:t>
      </w:r>
      <w:r>
        <w:rPr>
          <w:caps w:val="0"/>
          <w:sz w:val="72"/>
          <w:szCs w:val="36"/>
        </w:rPr>
        <w:t>Completion</w:t>
      </w:r>
    </w:p>
    <w:p w:rsidR="00945A7D" w:rsidRDefault="00DB570F" w:rsidP="00DB570F">
      <w:pPr>
        <w:pStyle w:val="Heading1"/>
        <w:spacing w:before="360" w:after="120"/>
        <w:ind w:left="-360"/>
        <w:rPr>
          <w:caps w:val="0"/>
          <w:sz w:val="48"/>
          <w:szCs w:val="36"/>
        </w:rPr>
      </w:pPr>
      <w:r w:rsidRPr="00DB570F">
        <w:rPr>
          <w:caps w:val="0"/>
          <w:sz w:val="48"/>
          <w:szCs w:val="36"/>
        </w:rPr>
        <w:t>This acknowledges that</w:t>
      </w:r>
    </w:p>
    <w:p w:rsidR="00DB570F" w:rsidRPr="00DB570F" w:rsidRDefault="00DB570F" w:rsidP="00DB570F"/>
    <w:p w:rsidR="00DB570F" w:rsidRPr="00DB570F" w:rsidRDefault="00DB570F" w:rsidP="00DB570F">
      <w:pPr>
        <w:pStyle w:val="Signature"/>
        <w:spacing w:before="120"/>
        <w:ind w:left="-90"/>
        <w:rPr>
          <w:b/>
          <w:caps/>
          <w:sz w:val="72"/>
          <w:szCs w:val="124"/>
        </w:rPr>
      </w:pPr>
      <w:r>
        <w:rPr>
          <w:b/>
          <w:caps/>
          <w:sz w:val="72"/>
          <w:szCs w:val="124"/>
        </w:rPr>
        <w:t>[</w:t>
      </w:r>
      <w:r w:rsidRPr="00DB570F">
        <w:rPr>
          <w:b/>
          <w:caps/>
          <w:sz w:val="72"/>
          <w:szCs w:val="124"/>
        </w:rPr>
        <w:t>Participant Name</w:t>
      </w:r>
      <w:r>
        <w:rPr>
          <w:b/>
          <w:caps/>
          <w:sz w:val="72"/>
          <w:szCs w:val="124"/>
        </w:rPr>
        <w:t>]</w:t>
      </w:r>
    </w:p>
    <w:p w:rsidR="00DB570F" w:rsidRDefault="00DB570F" w:rsidP="00295AF4">
      <w:pPr>
        <w:pStyle w:val="Heading1"/>
        <w:spacing w:before="360" w:after="120"/>
        <w:rPr>
          <w:b/>
          <w:sz w:val="28"/>
        </w:rPr>
      </w:pPr>
      <w:r>
        <w:rPr>
          <w:b/>
          <w:sz w:val="28"/>
        </w:rPr>
        <w:t xml:space="preserve">Has successfully </w:t>
      </w:r>
      <w:bookmarkStart w:id="0" w:name="_GoBack"/>
      <w:bookmarkEnd w:id="0"/>
      <w:r>
        <w:rPr>
          <w:b/>
          <w:sz w:val="28"/>
        </w:rPr>
        <w:t xml:space="preserve">completed </w:t>
      </w:r>
    </w:p>
    <w:p w:rsidR="00DB570F" w:rsidRPr="006630A7" w:rsidRDefault="006630A7" w:rsidP="00DB570F">
      <w:pPr>
        <w:rPr>
          <w:sz w:val="56"/>
        </w:rPr>
      </w:pPr>
      <w:r>
        <w:rPr>
          <w:sz w:val="56"/>
        </w:rPr>
        <w:t>INTRODUCTION TO EMAIL</w:t>
      </w: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247D90" w:rsidRPr="00061CC3" w:rsidRDefault="00DB570F" w:rsidP="00DB570F">
      <w:pPr>
        <w:pStyle w:val="Signature"/>
        <w:pBdr>
          <w:top w:val="single" w:sz="4" w:space="1" w:color="auto"/>
        </w:pBdr>
        <w:spacing w:before="120"/>
        <w:ind w:left="-90" w:right="-630" w:hanging="450"/>
        <w:jc w:val="left"/>
      </w:pPr>
      <w:r w:rsidRPr="00DB570F">
        <w:rPr>
          <w:b/>
          <w:sz w:val="36"/>
        </w:rPr>
        <w:t xml:space="preserve">Instructor Name and Signature  </w:t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>
        <w:rPr>
          <w:b/>
          <w:sz w:val="36"/>
        </w:rPr>
        <w:t xml:space="preserve">           </w:t>
      </w:r>
      <w:r w:rsidRPr="00DB570F">
        <w:rPr>
          <w:b/>
          <w:sz w:val="36"/>
        </w:rPr>
        <w:t>Date</w:t>
      </w:r>
    </w:p>
    <w:p w:rsidR="00945A7D" w:rsidRPr="007231E0" w:rsidRDefault="00F85184" w:rsidP="007231E0">
      <w:pPr>
        <w:pStyle w:val="Certificationtext"/>
        <w:spacing w:before="480" w:after="120"/>
        <w:ind w:left="-270" w:hanging="270"/>
      </w:pPr>
      <w:r w:rsidRPr="007231E0">
        <w:t xml:space="preserve"> </w:t>
      </w:r>
    </w:p>
    <w:sectPr w:rsidR="00945A7D" w:rsidRPr="007231E0" w:rsidSect="00DB570F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A"/>
    <w:rsid w:val="000317E3"/>
    <w:rsid w:val="00061CC3"/>
    <w:rsid w:val="000A0252"/>
    <w:rsid w:val="000D695A"/>
    <w:rsid w:val="00147E89"/>
    <w:rsid w:val="001725FC"/>
    <w:rsid w:val="001D231F"/>
    <w:rsid w:val="00247D90"/>
    <w:rsid w:val="00295AF4"/>
    <w:rsid w:val="004545F9"/>
    <w:rsid w:val="00476BA0"/>
    <w:rsid w:val="00514E26"/>
    <w:rsid w:val="00593AD1"/>
    <w:rsid w:val="005E2C3A"/>
    <w:rsid w:val="00633422"/>
    <w:rsid w:val="006462FB"/>
    <w:rsid w:val="00661CEB"/>
    <w:rsid w:val="006630A7"/>
    <w:rsid w:val="00690DB9"/>
    <w:rsid w:val="007231E0"/>
    <w:rsid w:val="00761EF2"/>
    <w:rsid w:val="00772913"/>
    <w:rsid w:val="00945A7D"/>
    <w:rsid w:val="009B63A3"/>
    <w:rsid w:val="00A25782"/>
    <w:rsid w:val="00A83E53"/>
    <w:rsid w:val="00B26E56"/>
    <w:rsid w:val="00B47F1F"/>
    <w:rsid w:val="00BD6C37"/>
    <w:rsid w:val="00BF1F8A"/>
    <w:rsid w:val="00BF47FF"/>
    <w:rsid w:val="00C45709"/>
    <w:rsid w:val="00C50B37"/>
    <w:rsid w:val="00C831E1"/>
    <w:rsid w:val="00CB1609"/>
    <w:rsid w:val="00CB167A"/>
    <w:rsid w:val="00DB570F"/>
    <w:rsid w:val="00DD755D"/>
    <w:rsid w:val="00E25889"/>
    <w:rsid w:val="00E435A9"/>
    <w:rsid w:val="00E96CAF"/>
    <w:rsid w:val="00F042B3"/>
    <w:rsid w:val="00F062E4"/>
    <w:rsid w:val="00F50596"/>
    <w:rsid w:val="00F81015"/>
    <w:rsid w:val="00F85184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VE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Toshiba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dguckert</dc:creator>
  <cp:lastModifiedBy>aisd</cp:lastModifiedBy>
  <cp:revision>8</cp:revision>
  <cp:lastPrinted>2013-05-10T12:02:00Z</cp:lastPrinted>
  <dcterms:created xsi:type="dcterms:W3CDTF">2016-11-13T00:24:00Z</dcterms:created>
  <dcterms:modified xsi:type="dcterms:W3CDTF">2016-11-13T08:33:00Z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